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77" w:rsidRDefault="0047237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6"/>
        </w:rPr>
        <w:t>Mike Augustin Scholarship</w:t>
      </w:r>
    </w:p>
    <w:p w:rsidR="00472377" w:rsidRDefault="00472377">
      <w:pPr>
        <w:jc w:val="center"/>
      </w:pPr>
    </w:p>
    <w:p w:rsidR="00472377" w:rsidRDefault="00472377">
      <w:pPr>
        <w:rPr>
          <w:sz w:val="28"/>
        </w:rPr>
      </w:pPr>
      <w:r>
        <w:rPr>
          <w:sz w:val="28"/>
        </w:rPr>
        <w:t xml:space="preserve">The Mike Augustin scholarship fund has been created in honor of the former </w:t>
      </w:r>
      <w:r>
        <w:rPr>
          <w:i/>
          <w:sz w:val="28"/>
        </w:rPr>
        <w:t>St. Paul Pioneer Press</w:t>
      </w:r>
      <w:r>
        <w:rPr>
          <w:sz w:val="28"/>
        </w:rPr>
        <w:t xml:space="preserve"> sports writer.  Mr. Augustin covered Minnesota sports for many years.  He was especially fond of the </w:t>
      </w:r>
      <w:r w:rsidR="0004279E">
        <w:rPr>
          <w:sz w:val="28"/>
        </w:rPr>
        <w:t>Minnesota schools</w:t>
      </w:r>
      <w:r>
        <w:rPr>
          <w:sz w:val="28"/>
        </w:rPr>
        <w:t xml:space="preserve"> and their emphasis on a liberal arts education.</w:t>
      </w:r>
    </w:p>
    <w:p w:rsidR="00472377" w:rsidRDefault="00472377">
      <w:pPr>
        <w:rPr>
          <w:sz w:val="28"/>
        </w:rPr>
      </w:pPr>
    </w:p>
    <w:p w:rsidR="00472377" w:rsidRDefault="00472377">
      <w:pPr>
        <w:rPr>
          <w:sz w:val="28"/>
        </w:rPr>
      </w:pPr>
      <w:r>
        <w:rPr>
          <w:sz w:val="28"/>
        </w:rPr>
        <w:t xml:space="preserve">Believing in the importance of acknowledging the fine accomplishments of those who dedicate both time and energy in being a student, the Mike Augustin scholarship fund is offering four $500 </w:t>
      </w:r>
      <w:r w:rsidR="0004279E">
        <w:rPr>
          <w:sz w:val="28"/>
        </w:rPr>
        <w:t>scholarships to</w:t>
      </w:r>
      <w:r>
        <w:rPr>
          <w:sz w:val="28"/>
        </w:rPr>
        <w:t xml:space="preserve"> qualified applicants.</w:t>
      </w:r>
    </w:p>
    <w:p w:rsidR="00472377" w:rsidRDefault="00472377">
      <w:pPr>
        <w:rPr>
          <w:sz w:val="28"/>
        </w:rPr>
      </w:pPr>
    </w:p>
    <w:p w:rsidR="00472377" w:rsidRDefault="00472377">
      <w:pPr>
        <w:rPr>
          <w:sz w:val="28"/>
        </w:rPr>
      </w:pPr>
      <w:r>
        <w:rPr>
          <w:sz w:val="28"/>
          <w:u w:val="single"/>
        </w:rPr>
        <w:t>Qualification requirements include: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>1) Must be</w:t>
      </w:r>
      <w:r w:rsidR="00ED06A1">
        <w:rPr>
          <w:sz w:val="28"/>
        </w:rPr>
        <w:t xml:space="preserve"> going to be</w:t>
      </w:r>
      <w:r>
        <w:rPr>
          <w:sz w:val="28"/>
        </w:rPr>
        <w:t xml:space="preserve"> a Junior or Senior</w:t>
      </w:r>
      <w:r w:rsidR="00ED06A1">
        <w:rPr>
          <w:sz w:val="28"/>
        </w:rPr>
        <w:t xml:space="preserve"> </w:t>
      </w:r>
      <w:r>
        <w:rPr>
          <w:sz w:val="28"/>
        </w:rPr>
        <w:t>, full-time college status for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</w:t>
      </w:r>
      <w:r w:rsidR="00ED06A1">
        <w:rPr>
          <w:sz w:val="28"/>
        </w:rPr>
        <w:t xml:space="preserve">    the</w:t>
      </w:r>
      <w:r>
        <w:rPr>
          <w:sz w:val="28"/>
        </w:rPr>
        <w:tab/>
        <w:t xml:space="preserve"> enrollment year</w:t>
      </w:r>
      <w:r w:rsidR="0054177C">
        <w:rPr>
          <w:sz w:val="28"/>
        </w:rPr>
        <w:t xml:space="preserve"> at  a Minnesota College or University      </w:t>
      </w:r>
      <w:r>
        <w:rPr>
          <w:sz w:val="28"/>
        </w:rPr>
        <w:tab/>
        <w:t>2) Must have a major</w:t>
      </w:r>
      <w:r w:rsidR="0054177C">
        <w:rPr>
          <w:sz w:val="28"/>
        </w:rPr>
        <w:t xml:space="preserve"> interest </w:t>
      </w:r>
      <w:r>
        <w:rPr>
          <w:sz w:val="28"/>
        </w:rPr>
        <w:t xml:space="preserve"> in the field of communication studies or 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    education;</w:t>
      </w:r>
    </w:p>
    <w:p w:rsidR="00472377" w:rsidRDefault="00472377">
      <w:pPr>
        <w:rPr>
          <w:sz w:val="28"/>
        </w:rPr>
      </w:pPr>
      <w:r>
        <w:rPr>
          <w:sz w:val="28"/>
        </w:rPr>
        <w:tab/>
      </w:r>
      <w:r w:rsidR="0054177C">
        <w:rPr>
          <w:sz w:val="28"/>
        </w:rPr>
        <w:t>3</w:t>
      </w:r>
      <w:r>
        <w:rPr>
          <w:sz w:val="28"/>
        </w:rPr>
        <w:t>) Must have a</w:t>
      </w:r>
      <w:r w:rsidR="007557E3">
        <w:rPr>
          <w:sz w:val="28"/>
        </w:rPr>
        <w:t xml:space="preserve">n </w:t>
      </w:r>
      <w:r w:rsidR="0004279E">
        <w:rPr>
          <w:sz w:val="28"/>
        </w:rPr>
        <w:t>accumulative</w:t>
      </w:r>
      <w:r>
        <w:rPr>
          <w:sz w:val="28"/>
        </w:rPr>
        <w:t xml:space="preserve"> GPA of 3.0 or above;</w:t>
      </w:r>
    </w:p>
    <w:p w:rsidR="00472377" w:rsidRDefault="00472377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Application requirements include: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1) Submit a 1 page essay that includes your goals and future 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    professional aspirations in your field of study.  You may want to 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    include an experience that has been important in clarifying or 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    strengthening your motivation for a career in communication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    studies or education.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>2) Provide a current college transcript.</w:t>
      </w:r>
      <w:r w:rsidR="007537D3">
        <w:rPr>
          <w:sz w:val="28"/>
        </w:rPr>
        <w:t>( non-official accepted )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>3) Provide one letter of recommendation.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>4) Completion of included application (on back).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5) Complete applications must be received by June 1 of the 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    enrollment year.</w:t>
      </w:r>
    </w:p>
    <w:p w:rsidR="00472377" w:rsidRDefault="00472377">
      <w:pPr>
        <w:rPr>
          <w:sz w:val="28"/>
        </w:rPr>
      </w:pPr>
      <w:r>
        <w:rPr>
          <w:sz w:val="28"/>
        </w:rPr>
        <w:tab/>
        <w:t xml:space="preserve">6) Previous winners are not eligible. </w:t>
      </w:r>
    </w:p>
    <w:p w:rsidR="00472377" w:rsidRDefault="00472377">
      <w:pPr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t>Mike Augustin Scholarship Application</w:t>
      </w:r>
    </w:p>
    <w:p w:rsidR="00472377" w:rsidRDefault="00472377">
      <w:pPr>
        <w:jc w:val="center"/>
        <w:rPr>
          <w:b/>
          <w:sz w:val="32"/>
        </w:rPr>
      </w:pPr>
    </w:p>
    <w:p w:rsidR="00472377" w:rsidRDefault="00472377"/>
    <w:p w:rsidR="00472377" w:rsidRDefault="00472377">
      <w:pPr>
        <w:rPr>
          <w:sz w:val="20"/>
        </w:rPr>
      </w:pPr>
      <w:r>
        <w:rPr>
          <w:sz w:val="20"/>
        </w:rPr>
        <w:t>Applicant’s name:_______________________________________________________________________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Address:_______________________________________________________________________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City:________________________________________   State:  __________   Zip code:  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Telephone number: 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College: _______________________________________________________________________________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Sex: 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When do you expect to receive your bachelor’s degree? 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Which will you be in the upcoming academic year? ___ Junior   ____ Senior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What is your undergraduate major? ____________________________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What is your cumulative GPA? 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At your school, what numerical grade is equivalent to an A? 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List any awards, honors, or scholarships you have received at the collegiate level ______________________________________________________________________________________</w:t>
      </w:r>
    </w:p>
    <w:p w:rsidR="00472377" w:rsidRDefault="00472377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472377" w:rsidRDefault="00472377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List activities in which you have participated at your college that are relevant to your major interests _______________________________________________________________________________</w:t>
      </w:r>
    </w:p>
    <w:p w:rsidR="00472377" w:rsidRDefault="00472377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472377" w:rsidRDefault="00472377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472377" w:rsidRDefault="00472377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 xml:space="preserve">* Application must be </w:t>
      </w:r>
      <w:r w:rsidR="0054177C">
        <w:rPr>
          <w:sz w:val="20"/>
        </w:rPr>
        <w:t>received</w:t>
      </w:r>
      <w:r>
        <w:rPr>
          <w:sz w:val="20"/>
        </w:rPr>
        <w:t xml:space="preserve"> by June 1 of the enrollment year</w:t>
      </w: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Entries can be mailed to:</w:t>
      </w:r>
    </w:p>
    <w:p w:rsidR="00472377" w:rsidRDefault="00472377">
      <w:pPr>
        <w:rPr>
          <w:sz w:val="20"/>
        </w:rPr>
      </w:pPr>
      <w:r>
        <w:rPr>
          <w:sz w:val="20"/>
        </w:rPr>
        <w:tab/>
        <w:t>Tom Cross</w:t>
      </w:r>
    </w:p>
    <w:p w:rsidR="00472377" w:rsidRDefault="00472377" w:rsidP="00DE10BE">
      <w:pPr>
        <w:rPr>
          <w:sz w:val="20"/>
        </w:rPr>
      </w:pPr>
      <w:r>
        <w:rPr>
          <w:sz w:val="20"/>
        </w:rPr>
        <w:tab/>
      </w:r>
      <w:r w:rsidR="00DE10BE">
        <w:rPr>
          <w:sz w:val="20"/>
        </w:rPr>
        <w:t>2951 132</w:t>
      </w:r>
      <w:r w:rsidR="00DE10BE" w:rsidRPr="00DE10BE">
        <w:rPr>
          <w:sz w:val="20"/>
          <w:vertAlign w:val="superscript"/>
        </w:rPr>
        <w:t>nd</w:t>
      </w:r>
      <w:r w:rsidR="00DE10BE">
        <w:rPr>
          <w:sz w:val="20"/>
        </w:rPr>
        <w:t xml:space="preserve"> st. w</w:t>
      </w:r>
    </w:p>
    <w:p w:rsidR="00DE10BE" w:rsidRDefault="00DE10BE" w:rsidP="00DE10BE">
      <w:pPr>
        <w:rPr>
          <w:sz w:val="20"/>
        </w:rPr>
      </w:pPr>
      <w:r>
        <w:rPr>
          <w:sz w:val="20"/>
        </w:rPr>
        <w:t xml:space="preserve">              Apt #1</w:t>
      </w:r>
    </w:p>
    <w:p w:rsidR="00DE10BE" w:rsidRDefault="00DE10BE" w:rsidP="00DE10BE">
      <w:pPr>
        <w:rPr>
          <w:sz w:val="20"/>
        </w:rPr>
      </w:pPr>
      <w:r>
        <w:rPr>
          <w:sz w:val="20"/>
        </w:rPr>
        <w:t xml:space="preserve">              Rosemount, MN  55068</w:t>
      </w:r>
    </w:p>
    <w:p w:rsidR="00DE10BE" w:rsidRDefault="00DE10BE" w:rsidP="00DE10BE">
      <w:pPr>
        <w:rPr>
          <w:sz w:val="20"/>
        </w:rPr>
      </w:pPr>
    </w:p>
    <w:p w:rsidR="00472377" w:rsidRDefault="00472377">
      <w:pPr>
        <w:rPr>
          <w:sz w:val="20"/>
        </w:rPr>
      </w:pPr>
      <w:r>
        <w:rPr>
          <w:sz w:val="20"/>
        </w:rPr>
        <w:t>For further information, contact Tom Cross at</w:t>
      </w:r>
    </w:p>
    <w:p w:rsidR="00472377" w:rsidRDefault="0004279E">
      <w:pPr>
        <w:rPr>
          <w:sz w:val="20"/>
        </w:rPr>
      </w:pPr>
      <w:r>
        <w:rPr>
          <w:sz w:val="20"/>
        </w:rPr>
        <w:t>Phone</w:t>
      </w:r>
      <w:r w:rsidR="00472377">
        <w:rPr>
          <w:sz w:val="20"/>
        </w:rPr>
        <w:t xml:space="preserve">:  (651) </w:t>
      </w:r>
      <w:r w:rsidR="00FB6730">
        <w:rPr>
          <w:sz w:val="20"/>
        </w:rPr>
        <w:t>402-6297</w:t>
      </w:r>
    </w:p>
    <w:p w:rsidR="00472377" w:rsidRDefault="0004279E">
      <w:pPr>
        <w:rPr>
          <w:sz w:val="20"/>
        </w:rPr>
      </w:pPr>
      <w:r>
        <w:rPr>
          <w:sz w:val="20"/>
        </w:rPr>
        <w:t>Email</w:t>
      </w:r>
      <w:r w:rsidR="00472377">
        <w:rPr>
          <w:sz w:val="20"/>
        </w:rPr>
        <w:t xml:space="preserve">: </w:t>
      </w:r>
      <w:r w:rsidR="0054177C">
        <w:rPr>
          <w:sz w:val="20"/>
        </w:rPr>
        <w:t>tom.cross75@gmail.com</w:t>
      </w:r>
    </w:p>
    <w:p w:rsidR="00472377" w:rsidRDefault="00472377"/>
    <w:sectPr w:rsidR="0047237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DB" w:rsidRDefault="00230DDB">
      <w:r>
        <w:separator/>
      </w:r>
    </w:p>
  </w:endnote>
  <w:endnote w:type="continuationSeparator" w:id="0">
    <w:p w:rsidR="00230DDB" w:rsidRDefault="002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77" w:rsidRDefault="004723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377" w:rsidRDefault="004723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77" w:rsidRDefault="004723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377" w:rsidRDefault="00472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DB" w:rsidRDefault="00230DDB">
      <w:r>
        <w:separator/>
      </w:r>
    </w:p>
  </w:footnote>
  <w:footnote w:type="continuationSeparator" w:id="0">
    <w:p w:rsidR="00230DDB" w:rsidRDefault="0023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C"/>
    <w:rsid w:val="0004279E"/>
    <w:rsid w:val="00230DDB"/>
    <w:rsid w:val="00472377"/>
    <w:rsid w:val="00484080"/>
    <w:rsid w:val="004A7F7E"/>
    <w:rsid w:val="0054177C"/>
    <w:rsid w:val="00576A24"/>
    <w:rsid w:val="005A3E24"/>
    <w:rsid w:val="007537D3"/>
    <w:rsid w:val="007557E3"/>
    <w:rsid w:val="00A90FA3"/>
    <w:rsid w:val="00AE6FB1"/>
    <w:rsid w:val="00BD20A8"/>
    <w:rsid w:val="00C7167F"/>
    <w:rsid w:val="00DE10BE"/>
    <w:rsid w:val="00ED06A1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2BF736-4DF5-42A1-8F20-9017E5E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ros\Desktop\TC's%20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TC's scholarship.dot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Augustin Scholarship</vt:lpstr>
    </vt:vector>
  </TitlesOfParts>
  <Company>Macalester College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Augustin Scholarship</dc:title>
  <dc:subject/>
  <dc:creator>tomcross</dc:creator>
  <cp:keywords/>
  <cp:lastModifiedBy>Shannon Kasperson</cp:lastModifiedBy>
  <cp:revision>2</cp:revision>
  <cp:lastPrinted>2002-04-01T21:45:00Z</cp:lastPrinted>
  <dcterms:created xsi:type="dcterms:W3CDTF">2015-03-26T13:02:00Z</dcterms:created>
  <dcterms:modified xsi:type="dcterms:W3CDTF">2015-03-26T13:02:00Z</dcterms:modified>
</cp:coreProperties>
</file>